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AD" w:rsidRPr="007629AB" w:rsidRDefault="007629AB" w:rsidP="007629AB">
      <w:pPr>
        <w:jc w:val="center"/>
        <w:rPr>
          <w:b/>
          <w:sz w:val="28"/>
          <w:szCs w:val="28"/>
        </w:rPr>
      </w:pPr>
      <w:r w:rsidRPr="007629AB">
        <w:rPr>
          <w:b/>
          <w:sz w:val="28"/>
          <w:szCs w:val="28"/>
        </w:rPr>
        <w:t>VILLAGE OF ORFORDVILLE</w:t>
      </w:r>
    </w:p>
    <w:p w:rsidR="007629AB" w:rsidRDefault="007629AB" w:rsidP="007629AB">
      <w:pPr>
        <w:jc w:val="center"/>
        <w:rPr>
          <w:b/>
          <w:sz w:val="28"/>
          <w:szCs w:val="28"/>
        </w:rPr>
      </w:pPr>
      <w:r w:rsidRPr="007629AB">
        <w:rPr>
          <w:b/>
          <w:sz w:val="28"/>
          <w:szCs w:val="28"/>
        </w:rPr>
        <w:t>Application for Outside Façade Business Improvements</w:t>
      </w:r>
    </w:p>
    <w:p w:rsidR="007629AB" w:rsidRDefault="007629AB" w:rsidP="007629AB">
      <w:pPr>
        <w:jc w:val="center"/>
        <w:rPr>
          <w:b/>
          <w:sz w:val="28"/>
          <w:szCs w:val="28"/>
        </w:rPr>
      </w:pPr>
    </w:p>
    <w:p w:rsidR="007629AB" w:rsidRPr="007629AB" w:rsidRDefault="007629AB" w:rsidP="007629AB">
      <w:pPr>
        <w:jc w:val="center"/>
        <w:rPr>
          <w:b/>
          <w:sz w:val="28"/>
          <w:szCs w:val="28"/>
        </w:rPr>
      </w:pPr>
    </w:p>
    <w:p w:rsidR="007629AB" w:rsidRPr="007629AB" w:rsidRDefault="007629AB" w:rsidP="007629AB">
      <w:pPr>
        <w:jc w:val="center"/>
        <w:rPr>
          <w:b/>
          <w:sz w:val="28"/>
          <w:szCs w:val="28"/>
        </w:rPr>
      </w:pPr>
    </w:p>
    <w:p w:rsidR="007629AB" w:rsidRDefault="007629AB">
      <w:r w:rsidRPr="007629AB">
        <w:rPr>
          <w:b/>
        </w:rPr>
        <w:t>PURPOSE-</w:t>
      </w:r>
      <w:r>
        <w:t xml:space="preserve"> The purpose of the Village of Orfordville Façade Business Improvement</w:t>
      </w:r>
      <w:r w:rsidR="00B843A4">
        <w:t xml:space="preserve"> Grant</w:t>
      </w:r>
      <w:r>
        <w:t xml:space="preserve"> Program is to encourage the upgrade and renewal of exterior facades for existing build</w:t>
      </w:r>
      <w:r w:rsidR="00652047">
        <w:t>ings in the area on the attached map, title Exhibit 1</w:t>
      </w:r>
      <w:r>
        <w:t xml:space="preserve">. </w:t>
      </w:r>
      <w:r w:rsidR="00B843A4">
        <w:t xml:space="preserve">The reimbursement program will help maintain and enhance the overall attractiveness and commercial viability in the Village.  </w:t>
      </w:r>
      <w:r>
        <w:t xml:space="preserve">  </w:t>
      </w:r>
    </w:p>
    <w:p w:rsidR="007629AB" w:rsidRDefault="007629AB"/>
    <w:p w:rsidR="007629AB" w:rsidRDefault="007629AB">
      <w:r w:rsidRPr="007629AB">
        <w:rPr>
          <w:b/>
        </w:rPr>
        <w:t>AREA-</w:t>
      </w:r>
      <w:r w:rsidR="00BD5910">
        <w:t xml:space="preserve">  B</w:t>
      </w:r>
      <w:r>
        <w:t>usinesses</w:t>
      </w:r>
      <w:r w:rsidR="00BD5910">
        <w:t xml:space="preserve"> that are eligible are included in the target area on the attached map, titled Exhibit 1.</w:t>
      </w:r>
    </w:p>
    <w:p w:rsidR="007629AB" w:rsidRPr="007629AB" w:rsidRDefault="007629AB">
      <w:pPr>
        <w:rPr>
          <w:b/>
        </w:rPr>
      </w:pPr>
    </w:p>
    <w:p w:rsidR="007629AB" w:rsidRDefault="007629AB">
      <w:r w:rsidRPr="007629AB">
        <w:rPr>
          <w:b/>
        </w:rPr>
        <w:t>ELIGIBLE PROJECTS</w:t>
      </w:r>
      <w:r>
        <w:t>- Outside façade projects including paint, windows, trim work, awnings, shutters, and signage.</w:t>
      </w:r>
      <w:r w:rsidR="00DE63CF">
        <w:t xml:space="preserve">  Businesses must be open for business for a minimum of six months before they are eligible to apply for a grant for a sign.</w:t>
      </w:r>
    </w:p>
    <w:p w:rsidR="007629AB" w:rsidRPr="007629AB" w:rsidRDefault="007629AB">
      <w:pPr>
        <w:rPr>
          <w:b/>
        </w:rPr>
      </w:pPr>
    </w:p>
    <w:p w:rsidR="007629AB" w:rsidRDefault="007629AB" w:rsidP="00B843A4">
      <w:r w:rsidRPr="007629AB">
        <w:rPr>
          <w:b/>
        </w:rPr>
        <w:t>REIUMBUSREMENT PROJECT-</w:t>
      </w:r>
      <w:r>
        <w:t xml:space="preserve"> Approved projects will qualify for </w:t>
      </w:r>
      <w:r w:rsidR="00BD5910">
        <w:t xml:space="preserve">matching </w:t>
      </w:r>
      <w:r>
        <w:t>reimbursement</w:t>
      </w:r>
      <w:r w:rsidR="00BD5910">
        <w:t xml:space="preserve"> (up to 50%) for materials,</w:t>
      </w:r>
      <w:r>
        <w:t xml:space="preserve"> upon project completion. Applicants must provide receipt</w:t>
      </w:r>
      <w:r w:rsidR="00BD5910">
        <w:t xml:space="preserve">s to the Village of Orfordville </w:t>
      </w:r>
      <w:r>
        <w:t>when the project is completed to qualify for reimbursement.</w:t>
      </w:r>
      <w:r w:rsidR="00B843A4">
        <w:t xml:space="preserve">  </w:t>
      </w:r>
      <w:r w:rsidR="00BD5910">
        <w:t xml:space="preserve">The maximum amount for the grant is $5,000.00, subject to available funds.  </w:t>
      </w:r>
      <w:r w:rsidR="00B843A4">
        <w:t>The following conditions will apply for applicants:</w:t>
      </w:r>
    </w:p>
    <w:p w:rsidR="00491469" w:rsidRDefault="00491469" w:rsidP="00B843A4"/>
    <w:p w:rsidR="00B843A4" w:rsidRDefault="00B843A4" w:rsidP="00B843A4">
      <w:pPr>
        <w:pStyle w:val="ListParagraph"/>
        <w:numPr>
          <w:ilvl w:val="0"/>
          <w:numId w:val="1"/>
        </w:numPr>
      </w:pPr>
      <w:r>
        <w:t xml:space="preserve"> </w:t>
      </w:r>
      <w:r w:rsidR="002E082F">
        <w:t>Applicants who do not own the property, must provide a signed document from the property owner showing approval for the project.</w:t>
      </w:r>
    </w:p>
    <w:p w:rsidR="00B843A4" w:rsidRDefault="00B843A4" w:rsidP="00B843A4">
      <w:pPr>
        <w:pStyle w:val="ListParagraph"/>
        <w:numPr>
          <w:ilvl w:val="0"/>
          <w:numId w:val="1"/>
        </w:numPr>
      </w:pPr>
      <w:r>
        <w:t xml:space="preserve"> Applicants must submit a written proposal for the project.</w:t>
      </w:r>
    </w:p>
    <w:p w:rsidR="00B843A4" w:rsidRDefault="00B843A4" w:rsidP="00B843A4">
      <w:pPr>
        <w:pStyle w:val="ListParagraph"/>
        <w:numPr>
          <w:ilvl w:val="0"/>
          <w:numId w:val="1"/>
        </w:numPr>
      </w:pPr>
      <w:r>
        <w:t>Applicants must work with the Building Inspector if a permit is necessary.</w:t>
      </w:r>
    </w:p>
    <w:p w:rsidR="00B843A4" w:rsidRDefault="00B843A4" w:rsidP="00B843A4">
      <w:pPr>
        <w:pStyle w:val="ListParagraph"/>
        <w:numPr>
          <w:ilvl w:val="0"/>
          <w:numId w:val="1"/>
        </w:numPr>
      </w:pPr>
      <w:r>
        <w:t>Personal</w:t>
      </w:r>
      <w:r w:rsidR="00BD5910">
        <w:t xml:space="preserve"> property, </w:t>
      </w:r>
      <w:r>
        <w:t>real estate taxes</w:t>
      </w:r>
      <w:r w:rsidR="00BD5910">
        <w:t>, and water &amp; sewer bills</w:t>
      </w:r>
      <w:r>
        <w:t xml:space="preserve"> must be current upon submitting the application.</w:t>
      </w:r>
    </w:p>
    <w:p w:rsidR="00B843A4" w:rsidRDefault="00B843A4" w:rsidP="00B843A4">
      <w:pPr>
        <w:pStyle w:val="ListParagraph"/>
        <w:numPr>
          <w:ilvl w:val="0"/>
          <w:numId w:val="1"/>
        </w:numPr>
      </w:pPr>
      <w:r>
        <w:t>Projects must commence within six (6) months of grant approva</w:t>
      </w:r>
      <w:r w:rsidR="00922779">
        <w:t>l and be completed within six (6</w:t>
      </w:r>
      <w:r>
        <w:t>) months of grant approval.</w:t>
      </w:r>
    </w:p>
    <w:p w:rsidR="00B843A4" w:rsidRDefault="00B843A4" w:rsidP="00B843A4">
      <w:pPr>
        <w:pStyle w:val="ListParagraph"/>
        <w:numPr>
          <w:ilvl w:val="0"/>
          <w:numId w:val="1"/>
        </w:numPr>
      </w:pPr>
      <w:r>
        <w:t>Proof of property insurance must be submitted with the application.</w:t>
      </w:r>
    </w:p>
    <w:p w:rsidR="00B843A4" w:rsidRDefault="00B843A4" w:rsidP="00B843A4">
      <w:pPr>
        <w:pStyle w:val="ListParagraph"/>
        <w:numPr>
          <w:ilvl w:val="0"/>
          <w:numId w:val="1"/>
        </w:numPr>
      </w:pPr>
      <w:r>
        <w:t>Up</w:t>
      </w:r>
      <w:bookmarkStart w:id="0" w:name="_GoBack"/>
      <w:bookmarkEnd w:id="0"/>
      <w:r>
        <w:t xml:space="preserve">on completion of the project, applicants must turn in receipts to the Village Clerk for </w:t>
      </w:r>
      <w:r w:rsidR="002E082F">
        <w:t>reimbursement</w:t>
      </w:r>
      <w:r>
        <w:t>.</w:t>
      </w:r>
    </w:p>
    <w:p w:rsidR="00BD5910" w:rsidRDefault="00BD5910" w:rsidP="00B843A4">
      <w:pPr>
        <w:pStyle w:val="ListParagraph"/>
        <w:numPr>
          <w:ilvl w:val="0"/>
          <w:numId w:val="1"/>
        </w:numPr>
      </w:pPr>
      <w:r>
        <w:t>To qualify for the grant, the project must adhere to the Redevelopment Plan, unless otherwise approved by the committee.</w:t>
      </w:r>
    </w:p>
    <w:p w:rsidR="002E082F" w:rsidRDefault="002E082F" w:rsidP="002E082F"/>
    <w:p w:rsidR="00B843A4" w:rsidRDefault="00B843A4" w:rsidP="002E082F"/>
    <w:p w:rsidR="002E082F" w:rsidRDefault="002E082F" w:rsidP="002E082F">
      <w:r w:rsidRPr="002E082F">
        <w:rPr>
          <w:b/>
        </w:rPr>
        <w:t>APPROVAL –</w:t>
      </w:r>
      <w:r w:rsidR="00CD492C">
        <w:t xml:space="preserve"> The Economic Development Committee</w:t>
      </w:r>
      <w:r>
        <w:t xml:space="preserve"> will have the final decision on applications received.   Applications will be reviewed on a case by case basis.</w:t>
      </w:r>
    </w:p>
    <w:p w:rsidR="00B843A4" w:rsidRDefault="00B843A4" w:rsidP="00B843A4"/>
    <w:p w:rsidR="00B843A4" w:rsidRDefault="00B843A4" w:rsidP="00B843A4"/>
    <w:p w:rsidR="00B843A4" w:rsidRDefault="00B843A4" w:rsidP="00B843A4"/>
    <w:p w:rsidR="00491469" w:rsidRDefault="00491469" w:rsidP="00B843A4"/>
    <w:p w:rsidR="00491469" w:rsidRDefault="00491469" w:rsidP="00B843A4"/>
    <w:p w:rsidR="00491469" w:rsidRDefault="00491469" w:rsidP="00B843A4"/>
    <w:p w:rsidR="00491469" w:rsidRDefault="00491469" w:rsidP="00B843A4"/>
    <w:p w:rsidR="00491469" w:rsidRDefault="00491469" w:rsidP="00B843A4"/>
    <w:p w:rsidR="00491469" w:rsidRDefault="00491469" w:rsidP="00B843A4"/>
    <w:p w:rsidR="00491469" w:rsidRDefault="00491469" w:rsidP="00B843A4"/>
    <w:p w:rsidR="00491469" w:rsidRDefault="00491469" w:rsidP="00B843A4"/>
    <w:p w:rsidR="00491469" w:rsidRDefault="00491469" w:rsidP="00B843A4"/>
    <w:p w:rsidR="00491469" w:rsidRDefault="00491469" w:rsidP="00B843A4"/>
    <w:p w:rsidR="00491469" w:rsidRDefault="00491469" w:rsidP="00B843A4"/>
    <w:p w:rsidR="00491469" w:rsidRPr="00491469" w:rsidRDefault="00491469" w:rsidP="00491469">
      <w:pPr>
        <w:jc w:val="center"/>
        <w:rPr>
          <w:b/>
          <w:sz w:val="36"/>
          <w:szCs w:val="36"/>
        </w:rPr>
      </w:pPr>
      <w:r w:rsidRPr="00491469">
        <w:rPr>
          <w:b/>
          <w:sz w:val="36"/>
          <w:szCs w:val="36"/>
        </w:rPr>
        <w:t xml:space="preserve">VILLAGE OF ORFORDVILLE GRANT APPLICATION </w:t>
      </w:r>
    </w:p>
    <w:p w:rsidR="00491469" w:rsidRDefault="00491469" w:rsidP="00491469">
      <w:pPr>
        <w:jc w:val="center"/>
        <w:rPr>
          <w:b/>
          <w:sz w:val="36"/>
          <w:szCs w:val="36"/>
        </w:rPr>
      </w:pPr>
      <w:r w:rsidRPr="00491469">
        <w:rPr>
          <w:b/>
          <w:sz w:val="36"/>
          <w:szCs w:val="36"/>
        </w:rPr>
        <w:t>FOR OUTSIDE FAÇADE IMPROVEMENTS</w:t>
      </w:r>
    </w:p>
    <w:p w:rsidR="00491469" w:rsidRDefault="00491469" w:rsidP="00491469">
      <w:pPr>
        <w:jc w:val="center"/>
        <w:rPr>
          <w:b/>
          <w:sz w:val="36"/>
          <w:szCs w:val="36"/>
        </w:rPr>
      </w:pPr>
    </w:p>
    <w:p w:rsidR="00491469" w:rsidRPr="00491469" w:rsidRDefault="00491469" w:rsidP="00B843A4">
      <w:pPr>
        <w:rPr>
          <w:sz w:val="36"/>
          <w:szCs w:val="36"/>
        </w:rPr>
      </w:pPr>
    </w:p>
    <w:p w:rsidR="00491469" w:rsidRDefault="00601B53" w:rsidP="00B843A4">
      <w:pPr>
        <w:rPr>
          <w:sz w:val="28"/>
          <w:szCs w:val="28"/>
        </w:rPr>
      </w:pPr>
      <w:r w:rsidRPr="00601B53">
        <w:rPr>
          <w:sz w:val="28"/>
          <w:szCs w:val="28"/>
        </w:rPr>
        <w:t>Applicant</w:t>
      </w:r>
      <w:r w:rsidR="00491469" w:rsidRPr="00601B53">
        <w:rPr>
          <w:sz w:val="28"/>
          <w:szCs w:val="28"/>
        </w:rPr>
        <w:t xml:space="preserve"> Name:</w:t>
      </w:r>
      <w:r w:rsidRPr="00601B53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</w:t>
      </w:r>
    </w:p>
    <w:p w:rsidR="00601B53" w:rsidRDefault="00601B53" w:rsidP="00B843A4">
      <w:pPr>
        <w:rPr>
          <w:sz w:val="28"/>
          <w:szCs w:val="28"/>
        </w:rPr>
      </w:pPr>
    </w:p>
    <w:p w:rsidR="00601B53" w:rsidRDefault="00601B53" w:rsidP="00B843A4">
      <w:pPr>
        <w:rPr>
          <w:sz w:val="28"/>
          <w:szCs w:val="28"/>
        </w:rPr>
      </w:pPr>
      <w:r>
        <w:rPr>
          <w:sz w:val="28"/>
          <w:szCs w:val="28"/>
        </w:rPr>
        <w:t>Applicant Address:___________________________________________________</w:t>
      </w:r>
    </w:p>
    <w:p w:rsidR="00601B53" w:rsidRDefault="00601B53" w:rsidP="00B843A4">
      <w:pPr>
        <w:rPr>
          <w:sz w:val="28"/>
          <w:szCs w:val="28"/>
        </w:rPr>
      </w:pPr>
    </w:p>
    <w:p w:rsidR="00601B53" w:rsidRPr="00601B53" w:rsidRDefault="00601B53" w:rsidP="00601B53">
      <w:pPr>
        <w:rPr>
          <w:sz w:val="28"/>
          <w:szCs w:val="28"/>
        </w:rPr>
      </w:pPr>
      <w:r>
        <w:rPr>
          <w:sz w:val="28"/>
          <w:szCs w:val="28"/>
        </w:rPr>
        <w:t>Applicant</w:t>
      </w:r>
      <w:r w:rsidRPr="00601B53">
        <w:rPr>
          <w:sz w:val="28"/>
          <w:szCs w:val="28"/>
        </w:rPr>
        <w:t xml:space="preserve"> Telephone Number:</w:t>
      </w:r>
      <w:r>
        <w:rPr>
          <w:sz w:val="28"/>
          <w:szCs w:val="28"/>
        </w:rPr>
        <w:t>__________________________________________</w:t>
      </w:r>
    </w:p>
    <w:p w:rsidR="00601B53" w:rsidRDefault="00601B53" w:rsidP="00B843A4">
      <w:pPr>
        <w:rPr>
          <w:sz w:val="28"/>
          <w:szCs w:val="28"/>
        </w:rPr>
      </w:pPr>
    </w:p>
    <w:p w:rsidR="00601B53" w:rsidRPr="00601B53" w:rsidRDefault="00601B53" w:rsidP="00B843A4">
      <w:pPr>
        <w:rPr>
          <w:sz w:val="28"/>
          <w:szCs w:val="28"/>
        </w:rPr>
      </w:pPr>
      <w:r w:rsidRPr="00601B53">
        <w:rPr>
          <w:sz w:val="28"/>
          <w:szCs w:val="28"/>
        </w:rPr>
        <w:t>Business Name:_______________</w:t>
      </w:r>
      <w:r>
        <w:rPr>
          <w:sz w:val="28"/>
          <w:szCs w:val="28"/>
        </w:rPr>
        <w:t>___</w:t>
      </w:r>
      <w:r w:rsidRPr="00601B53">
        <w:rPr>
          <w:sz w:val="28"/>
          <w:szCs w:val="28"/>
        </w:rPr>
        <w:tab/>
        <w:t>Type of Business:</w:t>
      </w:r>
      <w:r>
        <w:rPr>
          <w:sz w:val="28"/>
          <w:szCs w:val="28"/>
        </w:rPr>
        <w:t>______________________</w:t>
      </w:r>
    </w:p>
    <w:p w:rsidR="00491469" w:rsidRPr="00601B53" w:rsidRDefault="00491469" w:rsidP="00B843A4">
      <w:pPr>
        <w:rPr>
          <w:sz w:val="28"/>
          <w:szCs w:val="28"/>
        </w:rPr>
      </w:pPr>
    </w:p>
    <w:p w:rsidR="00491469" w:rsidRPr="00601B53" w:rsidRDefault="00491469" w:rsidP="00B843A4">
      <w:pPr>
        <w:rPr>
          <w:sz w:val="28"/>
          <w:szCs w:val="28"/>
        </w:rPr>
      </w:pPr>
      <w:r w:rsidRPr="00601B53">
        <w:rPr>
          <w:sz w:val="28"/>
          <w:szCs w:val="28"/>
        </w:rPr>
        <w:t>Project Address:</w:t>
      </w:r>
      <w:r w:rsidR="00601B53">
        <w:rPr>
          <w:sz w:val="28"/>
          <w:szCs w:val="28"/>
        </w:rPr>
        <w:t>_____________________________________________________</w:t>
      </w:r>
    </w:p>
    <w:p w:rsidR="00491469" w:rsidRPr="00601B53" w:rsidRDefault="00491469" w:rsidP="00B843A4">
      <w:pPr>
        <w:rPr>
          <w:sz w:val="28"/>
          <w:szCs w:val="28"/>
        </w:rPr>
      </w:pPr>
    </w:p>
    <w:p w:rsidR="00491469" w:rsidRPr="00601B53" w:rsidRDefault="00491469" w:rsidP="00B843A4">
      <w:pPr>
        <w:rPr>
          <w:sz w:val="28"/>
          <w:szCs w:val="28"/>
        </w:rPr>
      </w:pPr>
      <w:r w:rsidRPr="00601B53">
        <w:rPr>
          <w:sz w:val="28"/>
          <w:szCs w:val="28"/>
        </w:rPr>
        <w:t>Building Owner:</w:t>
      </w:r>
      <w:r w:rsidR="00601B53">
        <w:rPr>
          <w:sz w:val="28"/>
          <w:szCs w:val="28"/>
        </w:rPr>
        <w:t>______________________________________________________</w:t>
      </w:r>
    </w:p>
    <w:p w:rsidR="00491469" w:rsidRPr="00601B53" w:rsidRDefault="00491469" w:rsidP="00B843A4">
      <w:pPr>
        <w:rPr>
          <w:sz w:val="28"/>
          <w:szCs w:val="28"/>
        </w:rPr>
      </w:pPr>
    </w:p>
    <w:p w:rsidR="00491469" w:rsidRDefault="00601B53" w:rsidP="00B843A4">
      <w:pPr>
        <w:rPr>
          <w:sz w:val="28"/>
          <w:szCs w:val="28"/>
        </w:rPr>
      </w:pPr>
      <w:r>
        <w:rPr>
          <w:sz w:val="28"/>
          <w:szCs w:val="28"/>
        </w:rPr>
        <w:t>Please describe</w:t>
      </w:r>
      <w:r w:rsidR="00BD5910">
        <w:rPr>
          <w:sz w:val="28"/>
          <w:szCs w:val="28"/>
        </w:rPr>
        <w:t xml:space="preserve"> in detail</w:t>
      </w:r>
      <w:r>
        <w:rPr>
          <w:sz w:val="28"/>
          <w:szCs w:val="28"/>
        </w:rPr>
        <w:t xml:space="preserve"> the proposed work to be completed:__________________________________________________________________________________________________________________________________________________________________________________________________________________________________________________________________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B53" w:rsidRDefault="00601B53" w:rsidP="00B843A4">
      <w:pPr>
        <w:rPr>
          <w:sz w:val="28"/>
          <w:szCs w:val="28"/>
        </w:rPr>
      </w:pPr>
    </w:p>
    <w:p w:rsidR="00601B53" w:rsidRPr="00601B53" w:rsidRDefault="00601B53" w:rsidP="00B843A4">
      <w:pPr>
        <w:rPr>
          <w:sz w:val="28"/>
          <w:szCs w:val="28"/>
        </w:rPr>
      </w:pPr>
      <w:r>
        <w:rPr>
          <w:sz w:val="28"/>
          <w:szCs w:val="28"/>
        </w:rPr>
        <w:t xml:space="preserve">Describe </w:t>
      </w:r>
      <w:r w:rsidR="00BD5910">
        <w:rPr>
          <w:sz w:val="28"/>
          <w:szCs w:val="28"/>
        </w:rPr>
        <w:t xml:space="preserve">in detail </w:t>
      </w:r>
      <w:r>
        <w:rPr>
          <w:sz w:val="28"/>
          <w:szCs w:val="28"/>
        </w:rPr>
        <w:t>why the project is important to the community and downtown:__________________________________________________________________________________________________________________________________________________________________________________________________________________________________________________________________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469" w:rsidRPr="00601B53" w:rsidRDefault="00491469" w:rsidP="00B843A4">
      <w:pPr>
        <w:rPr>
          <w:sz w:val="28"/>
          <w:szCs w:val="28"/>
        </w:rPr>
      </w:pPr>
    </w:p>
    <w:p w:rsidR="00491469" w:rsidRPr="00601B53" w:rsidRDefault="00491469" w:rsidP="00B843A4">
      <w:pPr>
        <w:rPr>
          <w:sz w:val="28"/>
          <w:szCs w:val="28"/>
        </w:rPr>
      </w:pPr>
    </w:p>
    <w:p w:rsidR="00491469" w:rsidRPr="00601B53" w:rsidRDefault="00491469" w:rsidP="00B843A4">
      <w:pPr>
        <w:rPr>
          <w:sz w:val="28"/>
          <w:szCs w:val="28"/>
        </w:rPr>
      </w:pPr>
      <w:r w:rsidRPr="00601B53">
        <w:rPr>
          <w:sz w:val="28"/>
          <w:szCs w:val="28"/>
        </w:rPr>
        <w:t>Estimated Project Cost</w:t>
      </w:r>
      <w:proofErr w:type="gramStart"/>
      <w:r w:rsidRPr="00601B53">
        <w:rPr>
          <w:sz w:val="28"/>
          <w:szCs w:val="28"/>
        </w:rPr>
        <w:t>:</w:t>
      </w:r>
      <w:r w:rsidR="00CD492C">
        <w:rPr>
          <w:sz w:val="28"/>
          <w:szCs w:val="28"/>
        </w:rPr>
        <w:t>_</w:t>
      </w:r>
      <w:proofErr w:type="gramEnd"/>
      <w:r w:rsidR="00CD492C">
        <w:rPr>
          <w:sz w:val="28"/>
          <w:szCs w:val="28"/>
        </w:rPr>
        <w:t>_______________________________________________</w:t>
      </w:r>
    </w:p>
    <w:p w:rsidR="00601B53" w:rsidRDefault="00601B53" w:rsidP="00B843A4">
      <w:pPr>
        <w:rPr>
          <w:sz w:val="28"/>
          <w:szCs w:val="28"/>
        </w:rPr>
      </w:pPr>
    </w:p>
    <w:p w:rsidR="00601B53" w:rsidRDefault="00601B53" w:rsidP="00B843A4">
      <w:pPr>
        <w:rPr>
          <w:sz w:val="28"/>
          <w:szCs w:val="28"/>
        </w:rPr>
      </w:pPr>
    </w:p>
    <w:p w:rsidR="00601B53" w:rsidRDefault="00601B53" w:rsidP="00B843A4">
      <w:pPr>
        <w:rPr>
          <w:sz w:val="28"/>
          <w:szCs w:val="28"/>
        </w:rPr>
      </w:pPr>
    </w:p>
    <w:p w:rsidR="00601B53" w:rsidRDefault="00601B53" w:rsidP="00B843A4">
      <w:pPr>
        <w:rPr>
          <w:sz w:val="28"/>
          <w:szCs w:val="28"/>
        </w:rPr>
      </w:pPr>
      <w:r>
        <w:rPr>
          <w:sz w:val="28"/>
          <w:szCs w:val="28"/>
        </w:rPr>
        <w:t xml:space="preserve">By signing below, the applicant certifies that all the information in this application and all information furnished in support of this application is true and complete to the best of the </w:t>
      </w:r>
      <w:r w:rsidR="00871B3D">
        <w:rPr>
          <w:sz w:val="28"/>
          <w:szCs w:val="28"/>
        </w:rPr>
        <w:t>applicant’s</w:t>
      </w:r>
      <w:r>
        <w:rPr>
          <w:sz w:val="28"/>
          <w:szCs w:val="28"/>
        </w:rPr>
        <w:t xml:space="preserve"> knowledge.  Signing this application also verifies that the improvements proposed by this application will adhere to the approved plans, applicable building codes, and the Village’s Downtown Redevelopment Plan.</w:t>
      </w:r>
    </w:p>
    <w:p w:rsidR="00601B53" w:rsidRDefault="00601B53" w:rsidP="00B843A4">
      <w:pPr>
        <w:rPr>
          <w:sz w:val="28"/>
          <w:szCs w:val="28"/>
        </w:rPr>
      </w:pPr>
    </w:p>
    <w:p w:rsidR="00601B53" w:rsidRDefault="00601B53" w:rsidP="00B843A4">
      <w:pPr>
        <w:rPr>
          <w:sz w:val="28"/>
          <w:szCs w:val="28"/>
        </w:rPr>
      </w:pPr>
    </w:p>
    <w:p w:rsidR="00601B53" w:rsidRDefault="00601B53" w:rsidP="00B843A4">
      <w:pPr>
        <w:rPr>
          <w:sz w:val="28"/>
          <w:szCs w:val="28"/>
        </w:rPr>
      </w:pPr>
    </w:p>
    <w:p w:rsidR="00601B53" w:rsidRDefault="00601B53" w:rsidP="00B843A4">
      <w:pPr>
        <w:rPr>
          <w:sz w:val="28"/>
          <w:szCs w:val="28"/>
        </w:rPr>
      </w:pPr>
    </w:p>
    <w:p w:rsidR="00601B53" w:rsidRPr="00601B53" w:rsidRDefault="00601B53" w:rsidP="00B843A4">
      <w:pPr>
        <w:rPr>
          <w:sz w:val="28"/>
          <w:szCs w:val="28"/>
        </w:rPr>
      </w:pPr>
    </w:p>
    <w:p w:rsidR="00491469" w:rsidRPr="00601B53" w:rsidRDefault="00491469" w:rsidP="00B843A4">
      <w:pPr>
        <w:rPr>
          <w:sz w:val="28"/>
          <w:szCs w:val="28"/>
        </w:rPr>
      </w:pPr>
    </w:p>
    <w:p w:rsidR="00491469" w:rsidRPr="00601B53" w:rsidRDefault="00491469" w:rsidP="00B843A4">
      <w:pPr>
        <w:rPr>
          <w:sz w:val="28"/>
          <w:szCs w:val="28"/>
        </w:rPr>
      </w:pPr>
      <w:r w:rsidRPr="00601B53">
        <w:rPr>
          <w:sz w:val="28"/>
          <w:szCs w:val="28"/>
        </w:rPr>
        <w:t>Signature of Applicant:</w:t>
      </w:r>
      <w:r w:rsidR="00601B53">
        <w:rPr>
          <w:sz w:val="28"/>
          <w:szCs w:val="28"/>
        </w:rPr>
        <w:t>__________________</w:t>
      </w:r>
      <w:r w:rsidR="00871B3D">
        <w:rPr>
          <w:sz w:val="28"/>
          <w:szCs w:val="28"/>
        </w:rPr>
        <w:t>_______________Date:___________</w:t>
      </w:r>
    </w:p>
    <w:p w:rsidR="00491469" w:rsidRPr="00601B53" w:rsidRDefault="00491469" w:rsidP="00B843A4">
      <w:pPr>
        <w:rPr>
          <w:sz w:val="28"/>
          <w:szCs w:val="28"/>
        </w:rPr>
      </w:pPr>
    </w:p>
    <w:p w:rsidR="00491469" w:rsidRPr="00601B53" w:rsidRDefault="00491469" w:rsidP="00B843A4">
      <w:pPr>
        <w:rPr>
          <w:sz w:val="28"/>
          <w:szCs w:val="28"/>
        </w:rPr>
      </w:pPr>
      <w:r w:rsidRPr="00601B53">
        <w:rPr>
          <w:sz w:val="28"/>
          <w:szCs w:val="28"/>
        </w:rPr>
        <w:t>Signature of Property Owner:</w:t>
      </w:r>
      <w:r w:rsidR="00871B3D">
        <w:rPr>
          <w:sz w:val="28"/>
          <w:szCs w:val="28"/>
        </w:rPr>
        <w:t>___________________________ Date:___________</w:t>
      </w:r>
    </w:p>
    <w:p w:rsidR="00491469" w:rsidRPr="00601B53" w:rsidRDefault="00491469" w:rsidP="00B843A4">
      <w:pPr>
        <w:rPr>
          <w:sz w:val="28"/>
          <w:szCs w:val="28"/>
        </w:rPr>
      </w:pPr>
    </w:p>
    <w:p w:rsidR="00871B3D" w:rsidRDefault="00871B3D" w:rsidP="00B843A4">
      <w:pPr>
        <w:rPr>
          <w:sz w:val="28"/>
          <w:szCs w:val="28"/>
        </w:rPr>
      </w:pPr>
    </w:p>
    <w:p w:rsidR="00871B3D" w:rsidRDefault="00871B3D" w:rsidP="00B843A4">
      <w:pPr>
        <w:rPr>
          <w:sz w:val="28"/>
          <w:szCs w:val="28"/>
        </w:rPr>
      </w:pPr>
    </w:p>
    <w:p w:rsidR="00491469" w:rsidRPr="00601B53" w:rsidRDefault="00871B3D" w:rsidP="00B843A4">
      <w:pPr>
        <w:rPr>
          <w:sz w:val="28"/>
          <w:szCs w:val="28"/>
        </w:rPr>
      </w:pPr>
      <w:r>
        <w:rPr>
          <w:sz w:val="28"/>
          <w:szCs w:val="28"/>
        </w:rPr>
        <w:t>Date received by the Village of Orfordville:________________________________</w:t>
      </w:r>
    </w:p>
    <w:p w:rsidR="00491469" w:rsidRPr="00601B53" w:rsidRDefault="00491469" w:rsidP="00B843A4">
      <w:pPr>
        <w:rPr>
          <w:sz w:val="28"/>
          <w:szCs w:val="28"/>
        </w:rPr>
      </w:pPr>
    </w:p>
    <w:p w:rsidR="00491469" w:rsidRPr="00601B53" w:rsidRDefault="00871B3D" w:rsidP="00B843A4">
      <w:pPr>
        <w:rPr>
          <w:sz w:val="28"/>
          <w:szCs w:val="28"/>
        </w:rPr>
      </w:pPr>
      <w:r>
        <w:rPr>
          <w:sz w:val="28"/>
          <w:szCs w:val="28"/>
        </w:rPr>
        <w:t>Date of approval:____________________________________________________</w:t>
      </w:r>
    </w:p>
    <w:p w:rsidR="00491469" w:rsidRPr="00601B53" w:rsidRDefault="00491469" w:rsidP="00B843A4">
      <w:pPr>
        <w:rPr>
          <w:sz w:val="28"/>
          <w:szCs w:val="28"/>
        </w:rPr>
      </w:pPr>
    </w:p>
    <w:p w:rsidR="00491469" w:rsidRPr="00601B53" w:rsidRDefault="00491469" w:rsidP="00B843A4">
      <w:pPr>
        <w:rPr>
          <w:sz w:val="28"/>
          <w:szCs w:val="28"/>
        </w:rPr>
      </w:pPr>
    </w:p>
    <w:p w:rsidR="00491469" w:rsidRPr="00601B53" w:rsidRDefault="00491469" w:rsidP="00B843A4">
      <w:pPr>
        <w:rPr>
          <w:sz w:val="28"/>
          <w:szCs w:val="28"/>
        </w:rPr>
      </w:pPr>
    </w:p>
    <w:p w:rsidR="00491469" w:rsidRPr="00601B53" w:rsidRDefault="00491469" w:rsidP="00B843A4">
      <w:pPr>
        <w:rPr>
          <w:sz w:val="28"/>
          <w:szCs w:val="28"/>
        </w:rPr>
      </w:pPr>
    </w:p>
    <w:sectPr w:rsidR="00491469" w:rsidRPr="00601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82D"/>
    <w:multiLevelType w:val="hybridMultilevel"/>
    <w:tmpl w:val="9184DF5C"/>
    <w:lvl w:ilvl="0" w:tplc="BBA2A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AB"/>
    <w:rsid w:val="002E082F"/>
    <w:rsid w:val="00491469"/>
    <w:rsid w:val="00601B53"/>
    <w:rsid w:val="00652047"/>
    <w:rsid w:val="007629AB"/>
    <w:rsid w:val="00803DAD"/>
    <w:rsid w:val="00871B3D"/>
    <w:rsid w:val="00922779"/>
    <w:rsid w:val="00B843A4"/>
    <w:rsid w:val="00BD5910"/>
    <w:rsid w:val="00CD492C"/>
    <w:rsid w:val="00DD58F2"/>
    <w:rsid w:val="00D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A1CDF"/>
  <w15:chartTrackingRefBased/>
  <w15:docId w15:val="{6D98B391-01A6-4CED-93FF-AC001647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eg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58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Sherri Waege</cp:lastModifiedBy>
  <cp:revision>10</cp:revision>
  <cp:lastPrinted>2017-05-19T18:22:00Z</cp:lastPrinted>
  <dcterms:created xsi:type="dcterms:W3CDTF">2016-05-23T19:46:00Z</dcterms:created>
  <dcterms:modified xsi:type="dcterms:W3CDTF">2020-01-20T19:59:00Z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